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9144" w14:textId="77777777"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  <w:r w:rsidRPr="002078E3">
        <w:rPr>
          <w:rFonts w:cs="Arial"/>
          <w:b/>
          <w:sz w:val="24"/>
          <w:szCs w:val="24"/>
        </w:rPr>
        <w:t>Sol·licitud de transferència bancària per a pagaments de la Tresoreria de la Generalitat de Catalunya (àrea SEPA)</w:t>
      </w:r>
    </w:p>
    <w:p w14:paraId="4D709145" w14:textId="77777777" w:rsidR="00710B2F" w:rsidRPr="002078E3" w:rsidRDefault="00710B2F" w:rsidP="002078E3">
      <w:pPr>
        <w:pBdr>
          <w:top w:val="single" w:sz="18" w:space="1" w:color="auto"/>
        </w:pBd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</w:p>
    <w:p w14:paraId="4D709146" w14:textId="77777777"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Creditor o creditora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984"/>
        <w:gridCol w:w="2018"/>
      </w:tblGrid>
      <w:tr w:rsidR="00710B2F" w:rsidRPr="002078E3" w14:paraId="4D70914B" w14:textId="77777777" w:rsidTr="00D81107">
        <w:tc>
          <w:tcPr>
            <w:tcW w:w="30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D709147" w14:textId="77777777" w:rsidR="00710B2F" w:rsidRPr="002078E3" w:rsidRDefault="00710B2F" w:rsidP="002078E3">
            <w:pPr>
              <w:tabs>
                <w:tab w:val="left" w:pos="-648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NIF</w:t>
            </w:r>
          </w:p>
          <w:p w14:paraId="4D709148" w14:textId="77777777" w:rsidR="00710B2F" w:rsidRPr="00DE700E" w:rsidRDefault="00DE700E" w:rsidP="002078E3">
            <w:pPr>
              <w:tabs>
                <w:tab w:val="left" w:pos="-648"/>
              </w:tabs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1"/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6002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4D709149" w14:textId="77777777" w:rsidR="00710B2F" w:rsidRPr="002078E3" w:rsidRDefault="00710B2F" w:rsidP="002078E3">
            <w:pPr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Nom o denominació social</w:t>
            </w:r>
          </w:p>
          <w:p w14:paraId="4D70914A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14:paraId="4D70914E" w14:textId="77777777" w:rsidTr="00D81107">
        <w:tc>
          <w:tcPr>
            <w:tcW w:w="9072" w:type="dxa"/>
            <w:gridSpan w:val="3"/>
            <w:tcBorders>
              <w:left w:val="nil"/>
              <w:right w:val="nil"/>
            </w:tcBorders>
          </w:tcPr>
          <w:p w14:paraId="4D70914C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14:paraId="4D70914D" w14:textId="77777777"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14:paraId="4D709155" w14:textId="77777777" w:rsidTr="00D81107">
        <w:tc>
          <w:tcPr>
            <w:tcW w:w="3070" w:type="dxa"/>
            <w:tcBorders>
              <w:left w:val="nil"/>
              <w:right w:val="nil"/>
            </w:tcBorders>
          </w:tcPr>
          <w:p w14:paraId="4D70914F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14:paraId="4D709150" w14:textId="77777777"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84" w:type="dxa"/>
            <w:tcBorders>
              <w:left w:val="nil"/>
              <w:right w:val="nil"/>
            </w:tcBorders>
          </w:tcPr>
          <w:p w14:paraId="4D709151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14:paraId="4D709152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18" w:type="dxa"/>
            <w:tcBorders>
              <w:left w:val="nil"/>
              <w:right w:val="nil"/>
            </w:tcBorders>
          </w:tcPr>
          <w:p w14:paraId="4D709153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Telèfon</w:t>
            </w:r>
          </w:p>
          <w:p w14:paraId="4D709154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14:paraId="4D709158" w14:textId="77777777" w:rsidTr="00D81107">
        <w:tc>
          <w:tcPr>
            <w:tcW w:w="907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D709156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Correu electrònic</w:t>
            </w:r>
          </w:p>
          <w:p w14:paraId="4D709157" w14:textId="77777777"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D709159" w14:textId="77777777" w:rsidR="00DE700E" w:rsidRPr="002078E3" w:rsidRDefault="00DE700E" w:rsidP="0095637E">
      <w:pPr>
        <w:tabs>
          <w:tab w:val="left" w:pos="0"/>
        </w:tabs>
        <w:spacing w:line="276" w:lineRule="auto"/>
        <w:ind w:right="-81"/>
        <w:rPr>
          <w:rFonts w:cs="Arial"/>
          <w:b/>
          <w:sz w:val="20"/>
        </w:rPr>
      </w:pPr>
    </w:p>
    <w:p w14:paraId="4D70915A" w14:textId="77777777" w:rsidR="00710B2F" w:rsidRPr="002078E3" w:rsidRDefault="00710B2F" w:rsidP="0095637E">
      <w:pPr>
        <w:tabs>
          <w:tab w:val="left" w:pos="0"/>
        </w:tabs>
        <w:spacing w:line="276" w:lineRule="auto"/>
        <w:ind w:right="-81"/>
        <w:rPr>
          <w:rFonts w:cs="Arial"/>
          <w:b/>
          <w:szCs w:val="22"/>
          <w:vertAlign w:val="superscript"/>
        </w:rPr>
      </w:pPr>
      <w:r w:rsidRPr="002078E3">
        <w:rPr>
          <w:rFonts w:cs="Arial"/>
          <w:b/>
          <w:szCs w:val="22"/>
        </w:rPr>
        <w:t>Alta de dades bancàries</w:t>
      </w:r>
      <w:r w:rsidRPr="002078E3">
        <w:rPr>
          <w:rFonts w:cs="Arial"/>
          <w:b/>
          <w:szCs w:val="22"/>
          <w:vertAlign w:val="superscript"/>
        </w:rPr>
        <w:t xml:space="preserve">1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221"/>
        <w:gridCol w:w="322"/>
        <w:gridCol w:w="322"/>
        <w:gridCol w:w="322"/>
        <w:gridCol w:w="322"/>
        <w:gridCol w:w="216"/>
        <w:gridCol w:w="216"/>
        <w:gridCol w:w="216"/>
        <w:gridCol w:w="247"/>
        <w:gridCol w:w="322"/>
        <w:gridCol w:w="322"/>
        <w:gridCol w:w="221"/>
        <w:gridCol w:w="322"/>
        <w:gridCol w:w="322"/>
        <w:gridCol w:w="322"/>
        <w:gridCol w:w="322"/>
        <w:gridCol w:w="322"/>
        <w:gridCol w:w="322"/>
        <w:gridCol w:w="293"/>
        <w:gridCol w:w="216"/>
        <w:gridCol w:w="216"/>
        <w:gridCol w:w="271"/>
        <w:gridCol w:w="322"/>
        <w:gridCol w:w="322"/>
        <w:gridCol w:w="322"/>
        <w:gridCol w:w="322"/>
        <w:gridCol w:w="322"/>
      </w:tblGrid>
      <w:tr w:rsidR="00710B2F" w:rsidRPr="002078E3" w14:paraId="4D70915D" w14:textId="77777777" w:rsidTr="009A3215">
        <w:tc>
          <w:tcPr>
            <w:tcW w:w="5000" w:type="pct"/>
            <w:gridSpan w:val="31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D70915B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Denominació de l’entitat bancària o d’estalvi</w:t>
            </w:r>
          </w:p>
          <w:p w14:paraId="4D70915C" w14:textId="77777777"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14:paraId="4D70915F" w14:textId="77777777" w:rsidTr="009A3215">
        <w:tc>
          <w:tcPr>
            <w:tcW w:w="5000" w:type="pct"/>
            <w:gridSpan w:val="31"/>
            <w:tcBorders>
              <w:left w:val="nil"/>
              <w:bottom w:val="nil"/>
              <w:right w:val="nil"/>
            </w:tcBorders>
          </w:tcPr>
          <w:p w14:paraId="4D70915E" w14:textId="77777777" w:rsidR="00710B2F" w:rsidRPr="002078E3" w:rsidRDefault="00710B2F" w:rsidP="002078E3">
            <w:pPr>
              <w:tabs>
                <w:tab w:val="left" w:pos="-108"/>
                <w:tab w:val="left" w:pos="0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2875AE" w:rsidRPr="002078E3" w14:paraId="4D70917D" w14:textId="77777777" w:rsidTr="009A321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60" w14:textId="77777777" w:rsidR="00710B2F" w:rsidRPr="00DE700E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1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2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63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64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65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6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7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68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69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6A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B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6C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6D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6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6F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70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71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72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73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74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09175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76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77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78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79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7A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7B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7C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14:paraId="4D709191" w14:textId="77777777" w:rsidTr="009A3215"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7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7F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80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81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D709182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3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4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5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6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9187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8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9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8A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8B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D70918C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96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8D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SWIFT / BIC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8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8F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90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2875AE" w:rsidRPr="002078E3" w14:paraId="4D7091AF" w14:textId="77777777" w:rsidTr="009A321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92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93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94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95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96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09197" w14:textId="77777777"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98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4D709199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9A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919B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9C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9D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0919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9F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091A0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1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2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3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4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5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6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7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8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9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A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AB" w14:textId="77777777"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091AC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AD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A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E700E" w:rsidRPr="002078E3" w14:paraId="4D7091C0" w14:textId="77777777" w:rsidTr="009A3215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B0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B1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B2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91B3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D7091B4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5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6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7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8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91B9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A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91BB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BC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4D7091BD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4D7091BE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250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7091BF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</w:tr>
      <w:tr w:rsidR="00710B2F" w:rsidRPr="002078E3" w14:paraId="4D7091C2" w14:textId="77777777" w:rsidTr="009A3215"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91C1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4"/>
                <w:szCs w:val="16"/>
              </w:rPr>
            </w:pPr>
          </w:p>
        </w:tc>
      </w:tr>
      <w:tr w:rsidR="00710B2F" w:rsidRPr="002078E3" w14:paraId="4D7091C5" w14:textId="77777777" w:rsidTr="009A3215"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</w:tcPr>
          <w:p w14:paraId="4D7091C3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14:paraId="4D7091C4" w14:textId="77777777" w:rsidR="00710B2F" w:rsidRPr="002078E3" w:rsidRDefault="0095637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14:paraId="4D7091CC" w14:textId="77777777" w:rsidTr="009A3215">
        <w:tc>
          <w:tcPr>
            <w:tcW w:w="1632" w:type="pct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14:paraId="4D7091C6" w14:textId="77777777"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14:paraId="4D7091C7" w14:textId="77777777" w:rsidR="00710B2F" w:rsidRPr="002078E3" w:rsidRDefault="0095637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03" w:type="pct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14:paraId="4D7091C8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14:paraId="4D7091C9" w14:textId="77777777" w:rsidR="00710B2F" w:rsidRPr="002078E3" w:rsidRDefault="0095637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6" w:type="pct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4D7091CA" w14:textId="77777777"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bookmarkStart w:id="2" w:name="Text18"/>
            <w:r w:rsidRPr="002078E3">
              <w:rPr>
                <w:rFonts w:cs="Arial"/>
                <w:sz w:val="16"/>
                <w:szCs w:val="16"/>
              </w:rPr>
              <w:t>País</w:t>
            </w:r>
          </w:p>
          <w:bookmarkEnd w:id="2"/>
          <w:p w14:paraId="4D7091CB" w14:textId="77777777" w:rsidR="00710B2F" w:rsidRPr="002078E3" w:rsidRDefault="0095637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14:paraId="4D7091D0" w14:textId="77777777" w:rsidTr="009A3215">
        <w:tc>
          <w:tcPr>
            <w:tcW w:w="5000" w:type="pct"/>
            <w:gridSpan w:val="31"/>
            <w:tcBorders>
              <w:left w:val="nil"/>
              <w:bottom w:val="single" w:sz="12" w:space="0" w:color="000000"/>
              <w:right w:val="nil"/>
            </w:tcBorders>
          </w:tcPr>
          <w:p w14:paraId="4D7091CD" w14:textId="77777777" w:rsidR="00710B2F" w:rsidRPr="002078E3" w:rsidRDefault="00710B2F" w:rsidP="0095637E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Diligència de conformitat de l’entitat de crèdit (signada i segellada)</w:t>
            </w:r>
          </w:p>
          <w:p w14:paraId="4D7091CE" w14:textId="77777777" w:rsidR="00710B2F" w:rsidRDefault="0095637E" w:rsidP="0095637E">
            <w:pPr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D7091CF" w14:textId="77777777" w:rsidR="0095637E" w:rsidRPr="0095637E" w:rsidRDefault="0095637E" w:rsidP="0095637E">
            <w:pPr>
              <w:ind w:left="-108" w:right="-81"/>
              <w:rPr>
                <w:rFonts w:cs="Arial"/>
                <w:szCs w:val="22"/>
              </w:rPr>
            </w:pPr>
          </w:p>
        </w:tc>
      </w:tr>
    </w:tbl>
    <w:p w14:paraId="4D7091D1" w14:textId="77777777" w:rsidR="002875AE" w:rsidRPr="00D81107" w:rsidRDefault="002875AE" w:rsidP="002875AE">
      <w:pPr>
        <w:tabs>
          <w:tab w:val="left" w:pos="0"/>
        </w:tabs>
        <w:ind w:right="-81"/>
        <w:rPr>
          <w:rFonts w:cs="Arial"/>
          <w:sz w:val="14"/>
          <w:szCs w:val="14"/>
        </w:rPr>
      </w:pPr>
      <w:r w:rsidRPr="00D81107">
        <w:rPr>
          <w:rFonts w:cs="Arial"/>
          <w:b/>
          <w:sz w:val="14"/>
          <w:szCs w:val="14"/>
          <w:vertAlign w:val="superscript"/>
        </w:rPr>
        <w:t>1</w:t>
      </w:r>
      <w:r w:rsidRPr="00D81107">
        <w:rPr>
          <w:rFonts w:cs="Arial"/>
          <w:sz w:val="14"/>
          <w:szCs w:val="14"/>
        </w:rPr>
        <w:t xml:space="preserve"> És imprescindible el codi IBAN i el codi SWIFT/BIC. Les dades s’han d’emplenar començant per l’esquerra.</w:t>
      </w:r>
    </w:p>
    <w:p w14:paraId="4D7091D3" w14:textId="45432FD6" w:rsidR="0095637E" w:rsidRPr="00D81107" w:rsidRDefault="002875AE" w:rsidP="00D81107">
      <w:pPr>
        <w:tabs>
          <w:tab w:val="left" w:pos="0"/>
        </w:tabs>
        <w:ind w:right="-81"/>
        <w:rPr>
          <w:rFonts w:cs="Arial"/>
          <w:b/>
          <w:sz w:val="14"/>
          <w:szCs w:val="14"/>
        </w:rPr>
      </w:pPr>
      <w:r w:rsidRPr="00D81107">
        <w:rPr>
          <w:rFonts w:cs="Arial"/>
          <w:sz w:val="14"/>
          <w:szCs w:val="14"/>
        </w:rPr>
        <w:t>El creditor o creditora ha de signar sempre aquesta sol·licitud (tant si demana només una alta o una baixa, com si demana una alta i una baixa). Si el titular del compte és una persona física, n’hi ha prou que aporti una fotocòpia de la llibreta d’estalvi</w:t>
      </w:r>
      <w:r w:rsidR="003D7575">
        <w:rPr>
          <w:rFonts w:cs="Arial"/>
          <w:sz w:val="14"/>
          <w:szCs w:val="14"/>
        </w:rPr>
        <w:t>s</w:t>
      </w:r>
      <w:r w:rsidRPr="00D81107">
        <w:rPr>
          <w:rFonts w:cs="Arial"/>
          <w:sz w:val="14"/>
          <w:szCs w:val="14"/>
        </w:rPr>
        <w:t xml:space="preserve">, xec, o extracte tramès pel </w:t>
      </w:r>
      <w:r w:rsidR="00965F00">
        <w:rPr>
          <w:rFonts w:cs="Arial"/>
          <w:sz w:val="14"/>
          <w:szCs w:val="14"/>
        </w:rPr>
        <w:t>b</w:t>
      </w:r>
      <w:r w:rsidRPr="00D81107">
        <w:rPr>
          <w:rFonts w:cs="Arial"/>
          <w:sz w:val="14"/>
          <w:szCs w:val="14"/>
        </w:rPr>
        <w:t>anc o qualsevol altre document on consti el nom del titular i el número de compte IBAN.</w:t>
      </w:r>
    </w:p>
    <w:p w14:paraId="25D92194" w14:textId="77777777" w:rsidR="00D81107" w:rsidRDefault="00D81107" w:rsidP="00D163F2">
      <w:pPr>
        <w:tabs>
          <w:tab w:val="left" w:pos="0"/>
        </w:tabs>
        <w:spacing w:line="276" w:lineRule="auto"/>
        <w:ind w:right="-81"/>
        <w:rPr>
          <w:rFonts w:cs="Arial"/>
          <w:b/>
          <w:szCs w:val="22"/>
        </w:rPr>
      </w:pPr>
    </w:p>
    <w:p w14:paraId="69DE2048" w14:textId="283F7786" w:rsidR="00D163F2" w:rsidRDefault="00D163F2" w:rsidP="00D163F2">
      <w:pPr>
        <w:tabs>
          <w:tab w:val="left" w:pos="0"/>
        </w:tabs>
        <w:spacing w:line="276" w:lineRule="auto"/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Baixa de dades bancàries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216"/>
        <w:gridCol w:w="216"/>
        <w:gridCol w:w="216"/>
        <w:gridCol w:w="251"/>
        <w:gridCol w:w="324"/>
        <w:gridCol w:w="324"/>
        <w:gridCol w:w="324"/>
        <w:gridCol w:w="22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221"/>
        <w:gridCol w:w="323"/>
        <w:gridCol w:w="323"/>
        <w:gridCol w:w="323"/>
        <w:gridCol w:w="323"/>
      </w:tblGrid>
      <w:tr w:rsidR="00D163F2" w:rsidRPr="002078E3" w14:paraId="25F43301" w14:textId="77777777" w:rsidTr="00324362">
        <w:tc>
          <w:tcPr>
            <w:tcW w:w="0" w:type="auto"/>
            <w:gridSpan w:val="3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C11FF7" w14:textId="77777777" w:rsidR="00D163F2" w:rsidRPr="002078E3" w:rsidRDefault="00D163F2" w:rsidP="00324362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7E">
              <w:rPr>
                <w:rFonts w:cs="Arial"/>
                <w:szCs w:val="22"/>
              </w:rPr>
              <w:instrText xml:space="preserve"> FORMCHECKBOX </w:instrText>
            </w:r>
            <w:r w:rsidR="00B36BB8">
              <w:rPr>
                <w:rFonts w:cs="Arial"/>
                <w:szCs w:val="22"/>
              </w:rPr>
            </w:r>
            <w:r w:rsidR="00B36BB8">
              <w:rPr>
                <w:rFonts w:cs="Arial"/>
                <w:szCs w:val="22"/>
              </w:rPr>
              <w:fldChar w:fldCharType="separate"/>
            </w:r>
            <w:r w:rsidRPr="0095637E">
              <w:rPr>
                <w:rFonts w:cs="Arial"/>
                <w:szCs w:val="22"/>
              </w:rPr>
              <w:fldChar w:fldCharType="end"/>
            </w:r>
            <w:r w:rsidRPr="0095637E">
              <w:rPr>
                <w:rFonts w:cs="Arial"/>
                <w:szCs w:val="22"/>
              </w:rPr>
              <w:t xml:space="preserve"> </w:t>
            </w:r>
            <w:r w:rsidRPr="002078E3">
              <w:rPr>
                <w:rFonts w:cs="Arial"/>
                <w:sz w:val="16"/>
                <w:szCs w:val="16"/>
              </w:rPr>
              <w:t>Sol·licito que es donin de baixa les dades bancàries següents:</w:t>
            </w:r>
          </w:p>
        </w:tc>
      </w:tr>
      <w:tr w:rsidR="00D163F2" w:rsidRPr="002078E3" w14:paraId="7D25AA9B" w14:textId="77777777" w:rsidTr="00324362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45572E6" w14:textId="77777777" w:rsidR="00D163F2" w:rsidRPr="002078E3" w:rsidRDefault="00D163F2" w:rsidP="00324362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D163F2" w:rsidRPr="002078E3" w14:paraId="1F4A0DD6" w14:textId="77777777" w:rsidTr="00D8110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05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8D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EE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04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CB2E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14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EBC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48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C58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1F07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9E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05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2B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54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CBB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35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12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08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1CC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30C6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53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26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2F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46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00ED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47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D8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6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73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D163F2" w:rsidRPr="002078E3" w14:paraId="3C729F7D" w14:textId="77777777" w:rsidTr="00D81107"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187F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9AB3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9C4A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92D0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2406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E8A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6FC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00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F175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00BD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6A9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84C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3121F8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951680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310751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967BA3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B5F6378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5779F6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92AFDB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1546AB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E8FA7E7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829418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1C4A8F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094124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D3CB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45F81B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F01054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5354C6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8C158A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163F2" w:rsidRPr="002078E3" w14:paraId="7E6A15B8" w14:textId="77777777" w:rsidTr="00D8110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752" w14:textId="77777777" w:rsidR="00D163F2" w:rsidRDefault="00D163F2" w:rsidP="00324362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E26" w14:textId="77777777" w:rsidR="00D163F2" w:rsidRDefault="00D163F2" w:rsidP="00324362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BD5" w14:textId="77777777" w:rsidR="00D163F2" w:rsidRDefault="00D163F2" w:rsidP="00324362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706" w14:textId="77777777" w:rsidR="00D163F2" w:rsidRDefault="00D163F2" w:rsidP="00324362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F9B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738" w14:textId="77777777" w:rsidR="00D163F2" w:rsidRDefault="00D163F2" w:rsidP="00324362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73E" w14:textId="77777777" w:rsidR="00D163F2" w:rsidRDefault="00D163F2" w:rsidP="00324362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C54" w14:textId="77777777" w:rsidR="00D163F2" w:rsidRDefault="00D163F2" w:rsidP="00324362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54D" w14:textId="77777777" w:rsidR="00D163F2" w:rsidRDefault="00D163F2" w:rsidP="00324362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45A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CFE" w14:textId="77777777" w:rsidR="00D163F2" w:rsidRDefault="00D163F2" w:rsidP="00324362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4C4" w14:textId="77777777" w:rsidR="00D163F2" w:rsidRDefault="00D163F2" w:rsidP="00324362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9D1C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2E0D16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5CD17C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817221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A828CB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D5C23B7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2D2ECE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0D780C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674663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A81A1CC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A28DED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CF9756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A036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60254F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282AF4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A8AC99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964E32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163F2" w:rsidRPr="002078E3" w14:paraId="4CEDAB52" w14:textId="77777777" w:rsidTr="00D81107"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01E8B" w14:textId="77777777" w:rsidR="00D163F2" w:rsidRPr="002078E3" w:rsidRDefault="00D163F2" w:rsidP="00324362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0872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D8FA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B5A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E2D97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F1F8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E6A712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42955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269E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F24C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8A0165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6D5E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A1E18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16A9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3F87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F57C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82F4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9E46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F1D7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CC36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3525CC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9BD335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8CCD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187C57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0AEA916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9A8CE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163F2" w:rsidRPr="002078E3" w14:paraId="15387FB1" w14:textId="77777777" w:rsidTr="00D8110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360" w14:textId="77777777" w:rsidR="00D163F2" w:rsidRDefault="00D163F2" w:rsidP="00324362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ADE" w14:textId="77777777" w:rsidR="00D163F2" w:rsidRDefault="00D163F2" w:rsidP="00324362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D31" w14:textId="77777777" w:rsidR="00D163F2" w:rsidRDefault="00D163F2" w:rsidP="00324362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2C5" w14:textId="77777777" w:rsidR="00D163F2" w:rsidRDefault="00D163F2" w:rsidP="00324362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E4D3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D1F" w14:textId="77777777" w:rsidR="00D163F2" w:rsidRDefault="00D163F2" w:rsidP="00324362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B84" w14:textId="77777777" w:rsidR="00D163F2" w:rsidRDefault="00D163F2" w:rsidP="00324362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4D8" w14:textId="77777777" w:rsidR="00D163F2" w:rsidRDefault="00D163F2" w:rsidP="00324362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DA9" w14:textId="77777777" w:rsidR="00D163F2" w:rsidRDefault="00D163F2" w:rsidP="00324362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890D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43A" w14:textId="77777777" w:rsidR="00D163F2" w:rsidRDefault="00D163F2" w:rsidP="00324362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13B" w14:textId="77777777" w:rsidR="00D163F2" w:rsidRDefault="00D163F2" w:rsidP="00324362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8E729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89B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4E8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933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91A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08B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A8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0A8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C9B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52E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941" w14:textId="77777777" w:rsidR="00D163F2" w:rsidRDefault="00D163F2" w:rsidP="00324362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0AC42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D48E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F819E9B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AAE62FF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F189D71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E5CB280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163F2" w:rsidRPr="002078E3" w14:paraId="6AFC3018" w14:textId="77777777" w:rsidTr="00324362"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875CB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163F2" w:rsidRPr="002078E3" w14:paraId="61063348" w14:textId="77777777" w:rsidTr="003C75A1">
        <w:trPr>
          <w:trHeight w:val="650"/>
        </w:trPr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CDE63A" w14:textId="77777777" w:rsidR="00D163F2" w:rsidRPr="002078E3" w:rsidRDefault="00D163F2" w:rsidP="00324362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7E">
              <w:rPr>
                <w:rFonts w:cs="Arial"/>
                <w:szCs w:val="22"/>
              </w:rPr>
              <w:instrText xml:space="preserve"> FORMCHECKBOX </w:instrText>
            </w:r>
            <w:r w:rsidR="00B36BB8">
              <w:rPr>
                <w:rFonts w:cs="Arial"/>
                <w:szCs w:val="22"/>
              </w:rPr>
            </w:r>
            <w:r w:rsidR="00B36BB8">
              <w:rPr>
                <w:rFonts w:cs="Arial"/>
                <w:szCs w:val="22"/>
              </w:rPr>
              <w:fldChar w:fldCharType="separate"/>
            </w:r>
            <w:r w:rsidRPr="0095637E">
              <w:rPr>
                <w:rFonts w:cs="Arial"/>
                <w:szCs w:val="22"/>
              </w:rPr>
              <w:fldChar w:fldCharType="end"/>
            </w:r>
            <w:r w:rsidRPr="002078E3">
              <w:rPr>
                <w:rFonts w:cs="Arial"/>
                <w:sz w:val="16"/>
                <w:szCs w:val="16"/>
              </w:rPr>
              <w:t xml:space="preserve"> Sol·licito que es donin de baixa totes les dades bancàries, anteriors a aquesta sol·licitud, que consten en el fitxer de terceres persones de la Generalitat de Catalunya.</w:t>
            </w:r>
          </w:p>
        </w:tc>
      </w:tr>
      <w:tr w:rsidR="00D163F2" w:rsidRPr="002078E3" w14:paraId="7340DD3C" w14:textId="77777777" w:rsidTr="003C75A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tblBorders>
        </w:tblPrEx>
        <w:trPr>
          <w:trHeight w:val="946"/>
        </w:trPr>
        <w:tc>
          <w:tcPr>
            <w:tcW w:w="0" w:type="auto"/>
            <w:gridSpan w:val="14"/>
            <w:tcBorders>
              <w:top w:val="single" w:sz="4" w:space="0" w:color="000000"/>
              <w:bottom w:val="single" w:sz="12" w:space="0" w:color="auto"/>
            </w:tcBorders>
          </w:tcPr>
          <w:p w14:paraId="45EA46CB" w14:textId="77777777" w:rsidR="00D163F2" w:rsidRPr="002078E3" w:rsidRDefault="00D163F2" w:rsidP="00324362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Signatura del creditor o creditora</w:t>
            </w:r>
          </w:p>
          <w:p w14:paraId="47AABA54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bottom w:val="single" w:sz="12" w:space="0" w:color="auto"/>
            </w:tcBorders>
          </w:tcPr>
          <w:p w14:paraId="7BBB0785" w14:textId="77777777" w:rsidR="00D163F2" w:rsidRPr="002078E3" w:rsidRDefault="00D163F2" w:rsidP="00324362">
            <w:pPr>
              <w:ind w:left="-105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Localitat i data</w:t>
            </w:r>
          </w:p>
          <w:p w14:paraId="511C85CE" w14:textId="77777777" w:rsidR="00D163F2" w:rsidRDefault="00D163F2" w:rsidP="00324362">
            <w:pPr>
              <w:ind w:left="-105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E461FDA" w14:textId="77777777" w:rsidR="00D163F2" w:rsidRPr="002078E3" w:rsidRDefault="00D163F2" w:rsidP="00324362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</w:tbl>
    <w:p w14:paraId="4B107EE4" w14:textId="77777777" w:rsidR="00D81107" w:rsidRDefault="00D81107" w:rsidP="00D81107">
      <w:pPr>
        <w:rPr>
          <w:b/>
          <w:bCs/>
          <w:color w:val="0F243E"/>
          <w:sz w:val="14"/>
          <w:szCs w:val="14"/>
        </w:rPr>
      </w:pPr>
    </w:p>
    <w:p w14:paraId="6ABFBDB7" w14:textId="15E9F2B3" w:rsidR="00D81107" w:rsidRPr="00161AB2" w:rsidRDefault="00D81107" w:rsidP="00D81107">
      <w:pPr>
        <w:rPr>
          <w:b/>
          <w:bCs/>
          <w:color w:val="0F243E"/>
          <w:sz w:val="12"/>
          <w:szCs w:val="12"/>
        </w:rPr>
      </w:pPr>
      <w:r w:rsidRPr="00161AB2">
        <w:rPr>
          <w:b/>
          <w:bCs/>
          <w:color w:val="0F243E"/>
          <w:sz w:val="12"/>
          <w:szCs w:val="12"/>
        </w:rPr>
        <w:t>Informació bàsica de protecció de dades</w:t>
      </w:r>
    </w:p>
    <w:p w14:paraId="58DE0862" w14:textId="77777777" w:rsidR="00D81107" w:rsidRPr="00161AB2" w:rsidRDefault="00D81107" w:rsidP="00D81107">
      <w:pPr>
        <w:rPr>
          <w:b/>
          <w:bCs/>
          <w:color w:val="0F243E"/>
          <w:sz w:val="12"/>
          <w:szCs w:val="12"/>
        </w:rPr>
      </w:pPr>
    </w:p>
    <w:p w14:paraId="58F4732A" w14:textId="0AC70E77" w:rsidR="00D81107" w:rsidRPr="00161AB2" w:rsidRDefault="00D81107" w:rsidP="00D81107">
      <w:pPr>
        <w:rPr>
          <w:color w:val="0F243E"/>
          <w:sz w:val="12"/>
          <w:szCs w:val="12"/>
        </w:rPr>
      </w:pPr>
      <w:r w:rsidRPr="00161AB2">
        <w:rPr>
          <w:b/>
          <w:bCs/>
          <w:color w:val="0F243E"/>
          <w:sz w:val="12"/>
          <w:szCs w:val="12"/>
        </w:rPr>
        <w:t xml:space="preserve">Identificació del tractament: </w:t>
      </w:r>
      <w:r w:rsidRPr="00161AB2">
        <w:rPr>
          <w:color w:val="0F243E"/>
          <w:sz w:val="12"/>
          <w:szCs w:val="12"/>
        </w:rPr>
        <w:t>Gestió i control dels pagaments i cobraments a persones creditores i deutores de l'Administració de la Generalitat de Catalunya i el seu sector públic</w:t>
      </w:r>
      <w:r w:rsidR="00161AB2" w:rsidRPr="00161AB2">
        <w:rPr>
          <w:color w:val="0F243E"/>
          <w:sz w:val="12"/>
          <w:szCs w:val="12"/>
        </w:rPr>
        <w:t>.</w:t>
      </w:r>
    </w:p>
    <w:p w14:paraId="34F2EAC0" w14:textId="20B2E9FB" w:rsidR="00D81107" w:rsidRPr="00161AB2" w:rsidRDefault="00D81107" w:rsidP="00D81107">
      <w:pPr>
        <w:rPr>
          <w:color w:val="0F243E"/>
          <w:sz w:val="12"/>
          <w:szCs w:val="12"/>
        </w:rPr>
      </w:pPr>
      <w:r w:rsidRPr="00161AB2">
        <w:rPr>
          <w:b/>
          <w:bCs/>
          <w:color w:val="0F243E"/>
          <w:sz w:val="12"/>
          <w:szCs w:val="12"/>
        </w:rPr>
        <w:t>Responsable del tractament:</w:t>
      </w:r>
      <w:r w:rsidRPr="00161AB2">
        <w:rPr>
          <w:color w:val="0F243E"/>
          <w:sz w:val="12"/>
          <w:szCs w:val="12"/>
        </w:rPr>
        <w:t>  Intervenció Adjunta per a la Comptabilitat</w:t>
      </w:r>
      <w:r w:rsidR="00161AB2" w:rsidRPr="00161AB2">
        <w:rPr>
          <w:color w:val="0F243E"/>
          <w:sz w:val="12"/>
          <w:szCs w:val="12"/>
        </w:rPr>
        <w:t>.</w:t>
      </w:r>
    </w:p>
    <w:p w14:paraId="66248F14" w14:textId="77777777" w:rsidR="00D81107" w:rsidRPr="00161AB2" w:rsidRDefault="00D81107" w:rsidP="00D81107">
      <w:pPr>
        <w:rPr>
          <w:color w:val="0F243E"/>
          <w:sz w:val="12"/>
          <w:szCs w:val="12"/>
        </w:rPr>
      </w:pPr>
      <w:r w:rsidRPr="00161AB2">
        <w:rPr>
          <w:b/>
          <w:bCs/>
          <w:color w:val="0F243E"/>
          <w:sz w:val="12"/>
          <w:szCs w:val="12"/>
        </w:rPr>
        <w:t>Finalitat del tractament:</w:t>
      </w:r>
      <w:r w:rsidRPr="00161AB2">
        <w:rPr>
          <w:color w:val="0F243E"/>
          <w:sz w:val="12"/>
          <w:szCs w:val="12"/>
        </w:rPr>
        <w:t xml:space="preserve"> Recollir les dades personals necessàries per a la gestió i el control dels pagaments i cobraments a persones creditores, deutores i dipositants de garanties i dipòsits de l'Administració de la Generalitat de Catalunya i el seu sector públic.</w:t>
      </w:r>
    </w:p>
    <w:p w14:paraId="2391EF79" w14:textId="77777777" w:rsidR="00D81107" w:rsidRPr="00161AB2" w:rsidRDefault="00D81107" w:rsidP="00D81107">
      <w:pPr>
        <w:rPr>
          <w:color w:val="0F243E"/>
          <w:sz w:val="12"/>
          <w:szCs w:val="12"/>
        </w:rPr>
      </w:pPr>
      <w:r w:rsidRPr="00161AB2">
        <w:rPr>
          <w:b/>
          <w:bCs/>
          <w:color w:val="0F243E"/>
          <w:sz w:val="12"/>
          <w:szCs w:val="12"/>
        </w:rPr>
        <w:t>Drets de les persones interessades:</w:t>
      </w:r>
      <w:r w:rsidRPr="00161AB2">
        <w:rPr>
          <w:color w:val="0F243E"/>
          <w:sz w:val="12"/>
          <w:szCs w:val="12"/>
        </w:rPr>
        <w:t xml:space="preserve"> Podeu sol·licitar l’accés, la rectificació, la supressió o la limitació del tractament de les vostres dades. També podeu oposar-vos al tractament. Més informació sobre el procediment per exercir els vostres drets a </w:t>
      </w:r>
      <w:hyperlink r:id="rId8" w:history="1">
        <w:r w:rsidRPr="00161AB2">
          <w:rPr>
            <w:rStyle w:val="Enlla"/>
            <w:sz w:val="12"/>
            <w:szCs w:val="12"/>
          </w:rPr>
          <w:t>http://economia.gencat.cat/ca/departament/proteccio-dades/drets/</w:t>
        </w:r>
      </w:hyperlink>
    </w:p>
    <w:p w14:paraId="309CBC71" w14:textId="77777777" w:rsidR="00D81107" w:rsidRPr="00161AB2" w:rsidRDefault="00D81107" w:rsidP="00D81107">
      <w:pPr>
        <w:rPr>
          <w:rFonts w:ascii="Segoe UI" w:hAnsi="Segoe UI" w:cs="Segoe UI"/>
          <w:color w:val="44546A"/>
          <w:sz w:val="12"/>
          <w:szCs w:val="12"/>
          <w:lang w:eastAsia="en-US"/>
        </w:rPr>
      </w:pPr>
      <w:r w:rsidRPr="00161AB2">
        <w:rPr>
          <w:b/>
          <w:bCs/>
          <w:color w:val="0F243E"/>
          <w:sz w:val="12"/>
          <w:szCs w:val="12"/>
        </w:rPr>
        <w:t>Informació addicional:</w:t>
      </w:r>
      <w:r w:rsidRPr="00161AB2">
        <w:rPr>
          <w:color w:val="0F243E"/>
          <w:sz w:val="12"/>
          <w:szCs w:val="12"/>
        </w:rPr>
        <w:t xml:space="preserve"> Per ampliar aquesta informació i conèixer els detalls d’aquest tractament: </w:t>
      </w:r>
      <w:hyperlink r:id="rId9" w:history="1">
        <w:r w:rsidRPr="00161AB2">
          <w:rPr>
            <w:rStyle w:val="Enlla"/>
            <w:sz w:val="12"/>
            <w:szCs w:val="12"/>
          </w:rPr>
          <w:t>http://economia.gencat.cat/ca/departament/proteccio-dades/informacio-tractaments/unitats-responsables/pagaments-cobraments-creditors-deutors/</w:t>
        </w:r>
      </w:hyperlink>
    </w:p>
    <w:sectPr w:rsidR="00D81107" w:rsidRPr="00161AB2" w:rsidSect="00710B2F">
      <w:headerReference w:type="default" r:id="rId10"/>
      <w:pgSz w:w="11906" w:h="16838"/>
      <w:pgMar w:top="2231" w:right="1106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450B" w14:textId="77777777" w:rsidR="00B36BB8" w:rsidRDefault="00B36BB8" w:rsidP="00BB0E31">
      <w:r>
        <w:separator/>
      </w:r>
    </w:p>
  </w:endnote>
  <w:endnote w:type="continuationSeparator" w:id="0">
    <w:p w14:paraId="3F992D35" w14:textId="77777777" w:rsidR="00B36BB8" w:rsidRDefault="00B36BB8" w:rsidP="00B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014B" w14:textId="77777777" w:rsidR="00B36BB8" w:rsidRDefault="00B36BB8" w:rsidP="00BB0E31">
      <w:r>
        <w:separator/>
      </w:r>
    </w:p>
  </w:footnote>
  <w:footnote w:type="continuationSeparator" w:id="0">
    <w:p w14:paraId="59CDDD14" w14:textId="77777777" w:rsidR="00B36BB8" w:rsidRDefault="00B36BB8" w:rsidP="00BB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927C" w14:textId="77777777" w:rsidR="009A3215" w:rsidRDefault="009A3215">
    <w:pPr>
      <w:pStyle w:val="Capalera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0927D" wp14:editId="4D70927E">
              <wp:simplePos x="0" y="0"/>
              <wp:positionH relativeFrom="column">
                <wp:posOffset>4229100</wp:posOffset>
              </wp:positionH>
              <wp:positionV relativeFrom="paragraph">
                <wp:posOffset>-125896</wp:posOffset>
              </wp:positionV>
              <wp:extent cx="1603430" cy="342900"/>
              <wp:effectExtent l="0" t="0" r="15875" b="19050"/>
              <wp:wrapNone/>
              <wp:docPr id="2" name="Quadre de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43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09281" w14:textId="77777777" w:rsidR="009A3215" w:rsidRPr="00710B2F" w:rsidRDefault="009A3215" w:rsidP="00710B2F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10B2F">
                            <w:rPr>
                              <w:sz w:val="16"/>
                            </w:rPr>
                            <w:t>F0602 / F0651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70927D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333pt;margin-top:-9.9pt;width:126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" fillcolor="white [3201]" strokecolor="white [3212]" strokeweight=".5pt">
              <v:textbox>
                <w:txbxContent>
                  <w:p w14:paraId="4D709281" w14:textId="77777777" w:rsidR="009A3215" w:rsidRPr="00710B2F" w:rsidRDefault="009A3215" w:rsidP="00710B2F">
                    <w:pPr>
                      <w:jc w:val="right"/>
                      <w:rPr>
                        <w:sz w:val="16"/>
                      </w:rPr>
                    </w:pPr>
                    <w:r w:rsidRPr="00710B2F">
                      <w:rPr>
                        <w:sz w:val="16"/>
                      </w:rPr>
                      <w:t>F0602 / F0651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70927F" wp14:editId="4D709280">
          <wp:extent cx="3133725" cy="1085850"/>
          <wp:effectExtent l="0" t="0" r="9525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50A"/>
    <w:multiLevelType w:val="hybridMultilevel"/>
    <w:tmpl w:val="93965B36"/>
    <w:lvl w:ilvl="0" w:tplc="BC5A5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AES" w:cryptAlgorithmClass="hash" w:cryptAlgorithmType="typeAny" w:cryptAlgorithmSid="14" w:cryptSpinCount="100000" w:hash="D/tsEl58TuFQb4BhN965HgFpHEWGhoxEIH7GtsNE5Udetlu7yFdIIL3FLkuG+3WroFOHo1ytWQCqY2gkEXvaaQ==" w:salt="GwG3kWOUrz3Tp9+V5JqSs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C"/>
    <w:rsid w:val="0000127D"/>
    <w:rsid w:val="000B517B"/>
    <w:rsid w:val="00161AB2"/>
    <w:rsid w:val="002078E3"/>
    <w:rsid w:val="00224BDF"/>
    <w:rsid w:val="002875AE"/>
    <w:rsid w:val="002B69ED"/>
    <w:rsid w:val="002C5FAE"/>
    <w:rsid w:val="002D3C91"/>
    <w:rsid w:val="002E2DD0"/>
    <w:rsid w:val="00370F67"/>
    <w:rsid w:val="00376C88"/>
    <w:rsid w:val="0039175F"/>
    <w:rsid w:val="003A58AA"/>
    <w:rsid w:val="003B208E"/>
    <w:rsid w:val="003C75A1"/>
    <w:rsid w:val="003D7575"/>
    <w:rsid w:val="00450BCA"/>
    <w:rsid w:val="004964FF"/>
    <w:rsid w:val="00516624"/>
    <w:rsid w:val="00544542"/>
    <w:rsid w:val="00553064"/>
    <w:rsid w:val="006710E2"/>
    <w:rsid w:val="006E0FB6"/>
    <w:rsid w:val="00710B2F"/>
    <w:rsid w:val="007E697D"/>
    <w:rsid w:val="00803DBD"/>
    <w:rsid w:val="008C7EE4"/>
    <w:rsid w:val="0095637E"/>
    <w:rsid w:val="00965F00"/>
    <w:rsid w:val="0097210B"/>
    <w:rsid w:val="00992395"/>
    <w:rsid w:val="009A3215"/>
    <w:rsid w:val="009B4611"/>
    <w:rsid w:val="00A21B32"/>
    <w:rsid w:val="00A94150"/>
    <w:rsid w:val="00B263FE"/>
    <w:rsid w:val="00B36BB8"/>
    <w:rsid w:val="00BB0E31"/>
    <w:rsid w:val="00BB27F5"/>
    <w:rsid w:val="00D12F64"/>
    <w:rsid w:val="00D163F2"/>
    <w:rsid w:val="00D81107"/>
    <w:rsid w:val="00DE700E"/>
    <w:rsid w:val="00E074D7"/>
    <w:rsid w:val="00E135EA"/>
    <w:rsid w:val="00E41858"/>
    <w:rsid w:val="00E7608E"/>
    <w:rsid w:val="00EE00BA"/>
    <w:rsid w:val="00F731E6"/>
    <w:rsid w:val="00F76D60"/>
    <w:rsid w:val="00F811D4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9144"/>
  <w15:docId w15:val="{BC98079E-26B7-4A47-AF79-41E3A02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2F"/>
    <w:rPr>
      <w:rFonts w:ascii="Arial" w:hAnsi="Arial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BB0E31"/>
  </w:style>
  <w:style w:type="paragraph" w:styleId="Peu">
    <w:name w:val="footer"/>
    <w:basedOn w:val="Normal"/>
    <w:link w:val="Peu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BB0E31"/>
  </w:style>
  <w:style w:type="paragraph" w:styleId="Textdeglobus">
    <w:name w:val="Balloon Text"/>
    <w:basedOn w:val="Normal"/>
    <w:link w:val="TextdeglobusCar"/>
    <w:uiPriority w:val="99"/>
    <w:semiHidden/>
    <w:unhideWhenUsed/>
    <w:rsid w:val="00BB0E31"/>
    <w:rPr>
      <w:rFonts w:ascii="Tahoma" w:hAnsi="Tahoma" w:cs="Tahoma"/>
      <w:sz w:val="16"/>
      <w:szCs w:val="16"/>
      <w:lang w:eastAsia="ca-ES"/>
    </w:rPr>
  </w:style>
  <w:style w:type="character" w:customStyle="1" w:styleId="TextdeglobusCar">
    <w:name w:val="Text de globus Car"/>
    <w:link w:val="Textdeglobus"/>
    <w:uiPriority w:val="99"/>
    <w:semiHidden/>
    <w:rsid w:val="00BB0E3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710B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gencat.cat/ca/departament/proteccio-dades/dr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ia.gencat.cat/ca/departament/proteccio-dades/informacio-tractaments/unitats-responsables/pagaments-cobraments-creditors-deu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3512435T\Downloads\doc_21318782_1%20(1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052D-4EF7-40CF-8873-BF939479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doc_21318782_1 (1)</Template>
  <TotalTime>1</TotalTime>
  <Pages>1</Pages>
  <Words>797</Words>
  <Characters>3858</Characters>
  <Application>Microsoft Office Word</Application>
  <DocSecurity>0</DocSecurity>
  <Lines>551</Lines>
  <Paragraphs>310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gserres</dc:creator>
  <cp:lastModifiedBy>Banque Castel, M. Teresa</cp:lastModifiedBy>
  <cp:revision>2</cp:revision>
  <cp:lastPrinted>2016-01-18T08:34:00Z</cp:lastPrinted>
  <dcterms:created xsi:type="dcterms:W3CDTF">2020-03-31T11:24:00Z</dcterms:created>
  <dcterms:modified xsi:type="dcterms:W3CDTF">2020-03-31T11:24:00Z</dcterms:modified>
  <cp:contentStatus>DGPFAT</cp:contentStatus>
</cp:coreProperties>
</file>